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38D9" w14:textId="77777777" w:rsidR="00031389" w:rsidRDefault="00031389" w:rsidP="00B440C1">
      <w:pPr>
        <w:rPr>
          <w:b/>
          <w:bCs/>
          <w:sz w:val="26"/>
          <w:szCs w:val="26"/>
        </w:rPr>
      </w:pPr>
    </w:p>
    <w:p w14:paraId="3361AAFC" w14:textId="77777777" w:rsidR="00885CEA" w:rsidRDefault="00885CEA" w:rsidP="00B440C1">
      <w:pPr>
        <w:rPr>
          <w:b/>
          <w:bCs/>
          <w:sz w:val="26"/>
          <w:szCs w:val="26"/>
          <w:rtl/>
        </w:rPr>
      </w:pPr>
    </w:p>
    <w:p w14:paraId="44E94A55" w14:textId="77777777" w:rsidR="00973A94" w:rsidRDefault="00973A94" w:rsidP="00973A94">
      <w:pPr>
        <w:jc w:val="right"/>
        <w:rPr>
          <w:rFonts w:asciiTheme="majorBidi" w:hAnsiTheme="majorBidi" w:cstheme="majorBidi"/>
          <w:rtl/>
        </w:rPr>
      </w:pPr>
    </w:p>
    <w:p w14:paraId="44D56EFA" w14:textId="77777777" w:rsidR="00973A94" w:rsidRDefault="00973A94" w:rsidP="00973A94">
      <w:pPr>
        <w:jc w:val="right"/>
        <w:rPr>
          <w:rFonts w:asciiTheme="majorBidi" w:hAnsiTheme="majorBidi" w:cstheme="majorBidi"/>
          <w:rtl/>
        </w:rPr>
      </w:pPr>
      <w:r w:rsidRPr="0025615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21FDF" wp14:editId="19DDAED1">
                <wp:simplePos x="0" y="0"/>
                <wp:positionH relativeFrom="column">
                  <wp:posOffset>2790825</wp:posOffset>
                </wp:positionH>
                <wp:positionV relativeFrom="paragraph">
                  <wp:posOffset>13970</wp:posOffset>
                </wp:positionV>
                <wp:extent cx="3152775" cy="933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86F3" w14:textId="77777777" w:rsidR="00973A94" w:rsidRPr="0025615C" w:rsidRDefault="00973A94" w:rsidP="00973A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561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المستندات المطلوب إرفاقها مع معاملات طلب</w:t>
                            </w:r>
                          </w:p>
                          <w:p w14:paraId="5CC5DD82" w14:textId="77777777" w:rsidR="00973A94" w:rsidRPr="0025615C" w:rsidRDefault="00973A94" w:rsidP="00973A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التميز العلمي عن النشر العلمي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قائمة</w:t>
                            </w:r>
                            <w:r w:rsidRPr="00BB5B9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مجلات</w:t>
                            </w:r>
                            <w:r w:rsidRPr="00BB5B9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  <w:r w:rsidRPr="00BB5B9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BB5B9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العلوم</w:t>
                            </w:r>
                            <w:r w:rsidRPr="00BB5B9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الشرعية</w:t>
                            </w:r>
                            <w:r w:rsidRPr="00BB5B9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واللغة</w:t>
                            </w:r>
                            <w:r w:rsidRPr="00BB5B9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1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1.1pt;width:248.2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" strokeweight="1.5pt">
                <v:textbox>
                  <w:txbxContent>
                    <w:p w14:paraId="0B8086F3" w14:textId="77777777" w:rsidR="00973A94" w:rsidRPr="0025615C" w:rsidRDefault="00973A94" w:rsidP="00973A9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561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المستندات المطلوب إرفاقها مع معاملات طلب</w:t>
                      </w:r>
                    </w:p>
                    <w:p w14:paraId="5CC5DD82" w14:textId="77777777" w:rsidR="00973A94" w:rsidRPr="0025615C" w:rsidRDefault="00973A94" w:rsidP="00973A9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التميز العلمي عن النشر العلمي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قائمة</w:t>
                      </w:r>
                      <w:r w:rsidRPr="00BB5B9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مجلات</w:t>
                      </w:r>
                      <w:r w:rsidRPr="00BB5B9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التخصص</w:t>
                      </w:r>
                      <w:r w:rsidRPr="00BB5B9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في</w:t>
                      </w:r>
                      <w:r w:rsidRPr="00BB5B9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العلوم</w:t>
                      </w:r>
                      <w:r w:rsidRPr="00BB5B9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الشرعية</w:t>
                      </w:r>
                      <w:r w:rsidRPr="00BB5B9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واللغة</w:t>
                      </w:r>
                      <w:r w:rsidRPr="00BB5B9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العربية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FBE23" w14:textId="77777777" w:rsidR="00973A94" w:rsidRDefault="00973A94" w:rsidP="00973A94">
      <w:pPr>
        <w:jc w:val="right"/>
      </w:pPr>
    </w:p>
    <w:p w14:paraId="15BE0C80" w14:textId="77777777" w:rsidR="00973A94" w:rsidRPr="0025615C" w:rsidRDefault="00973A94" w:rsidP="00973A94"/>
    <w:p w14:paraId="36F23E6D" w14:textId="77777777" w:rsidR="00973A94" w:rsidRDefault="00973A94" w:rsidP="00973A94">
      <w:pPr>
        <w:rPr>
          <w:rtl/>
        </w:rPr>
      </w:pPr>
    </w:p>
    <w:p w14:paraId="0651B0B8" w14:textId="77777777" w:rsidR="00973A94" w:rsidRDefault="00973A94" w:rsidP="00973A94">
      <w:pPr>
        <w:rPr>
          <w:rtl/>
        </w:rPr>
      </w:pPr>
    </w:p>
    <w:p w14:paraId="06F54383" w14:textId="77777777" w:rsidR="00973A94" w:rsidRDefault="00973A94" w:rsidP="00973A94">
      <w:pPr>
        <w:rPr>
          <w:rtl/>
        </w:rPr>
      </w:pPr>
    </w:p>
    <w:p w14:paraId="0A2BA2B4" w14:textId="77777777" w:rsidR="00973A94" w:rsidRDefault="00973A94" w:rsidP="00973A94"/>
    <w:tbl>
      <w:tblPr>
        <w:bidiVisual/>
        <w:tblW w:w="995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"/>
        <w:gridCol w:w="7828"/>
        <w:gridCol w:w="1596"/>
      </w:tblGrid>
      <w:tr w:rsidR="00973A94" w:rsidRPr="0025615C" w14:paraId="664D7686" w14:textId="77777777" w:rsidTr="008027F9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D8A03" w14:textId="77777777" w:rsidR="00973A94" w:rsidRPr="000B6090" w:rsidRDefault="00973A94" w:rsidP="00E44605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6D747EE3" w14:textId="77777777" w:rsidR="00973A94" w:rsidRPr="000B6090" w:rsidRDefault="00973A94" w:rsidP="00E4460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B6090">
              <w:rPr>
                <w:rFonts w:asciiTheme="majorBidi" w:hAnsiTheme="majorBidi" w:cstheme="majorBidi" w:hint="cs"/>
                <w:b/>
                <w:bCs/>
                <w:rtl/>
              </w:rPr>
              <w:t>المستند المطلوب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2934B697" w14:textId="77777777" w:rsidR="00973A94" w:rsidRPr="000B6090" w:rsidRDefault="00973A94" w:rsidP="00E4460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 2" w:char="F04F"/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</w:t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Bookshelf Symbol 7" w:char="F070"/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التاشير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05D01" w:rsidRPr="0025615C" w14:paraId="2EDDF5C2" w14:textId="77777777" w:rsidTr="008027F9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8F14F" w14:textId="77777777" w:rsidR="00B05D01" w:rsidRPr="0025615C" w:rsidRDefault="00B05D01" w:rsidP="00B05D01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6BDE3C7D" w14:textId="55D49137" w:rsidR="00B05D01" w:rsidRDefault="008027F9" w:rsidP="00B05D01">
            <w:pPr>
              <w:rPr>
                <w:rtl/>
              </w:rPr>
            </w:pPr>
            <w:r w:rsidRPr="000942CB">
              <w:rPr>
                <w:rFonts w:hint="cs"/>
                <w:rtl/>
              </w:rPr>
              <w:t xml:space="preserve">إرفاق </w:t>
            </w:r>
            <w:r w:rsidRPr="000942CB">
              <w:rPr>
                <w:rtl/>
              </w:rPr>
              <w:t xml:space="preserve">خطاب باسم عميد الكلية يرفع إلى وكيل الجامعة للدراسات العليا والبحث العلمي </w:t>
            </w:r>
            <w:r w:rsidRPr="000942CB">
              <w:rPr>
                <w:rFonts w:hint="cs"/>
                <w:rtl/>
              </w:rPr>
              <w:t>ورئيس</w:t>
            </w:r>
            <w:r w:rsidRPr="000942CB">
              <w:rPr>
                <w:rtl/>
              </w:rPr>
              <w:t xml:space="preserve"> المجلس العلمي بهذا الخصوص</w:t>
            </w:r>
            <w:r w:rsidRPr="000942CB">
              <w:rPr>
                <w:rFonts w:hint="cs"/>
                <w:rtl/>
              </w:rPr>
              <w:t>، وإتباع ما ورد بالتعميم ذي الرقم 56731 والتاريخ 10/8/1442هـ بشأن ضرورة اعتماد معالي رئيس الجامعة لمحضر مجلس الكلية قبل رفع المعاملة.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47C36A9D" w14:textId="77777777" w:rsidR="00B05D01" w:rsidRPr="0025615C" w:rsidRDefault="00B05D01" w:rsidP="00B05D01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A2EEE" w:rsidRPr="0025615C" w14:paraId="7C16A88E" w14:textId="77777777" w:rsidTr="008027F9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9DC76" w14:textId="77777777" w:rsidR="003A2EEE" w:rsidRPr="0025615C" w:rsidRDefault="00E44605" w:rsidP="00E4460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24FB4B33" w14:textId="77777777" w:rsidR="003A2EEE" w:rsidRDefault="003A2EEE" w:rsidP="00E44605">
            <w:pPr>
              <w:rPr>
                <w:rtl/>
              </w:rPr>
            </w:pPr>
            <w:r>
              <w:rPr>
                <w:rFonts w:hint="cs"/>
                <w:rtl/>
              </w:rPr>
              <w:t>خطاب مقدم الطلب إلى رئيس القسم للحصول على بدل مكافأة التميز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57809D12" w14:textId="77777777" w:rsidR="003A2EEE" w:rsidRPr="0025615C" w:rsidRDefault="003A2EEE" w:rsidP="00E4460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A2EEE" w:rsidRPr="0025615C" w14:paraId="76E27C21" w14:textId="77777777" w:rsidTr="008027F9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D5ACE" w14:textId="77777777" w:rsidR="003A2EEE" w:rsidRPr="0025615C" w:rsidRDefault="00E44605" w:rsidP="00E4460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0EA15732" w14:textId="11B127A0" w:rsidR="003A2EEE" w:rsidRPr="003C705F" w:rsidRDefault="003A2EEE" w:rsidP="00E4460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تعبئة استمارة </w:t>
            </w:r>
            <w:r>
              <w:rPr>
                <w:rFonts w:hint="eastAsia"/>
                <w:rtl/>
              </w:rPr>
              <w:t>طلب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صرف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مكافأة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التميز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eastAsia"/>
                <w:rtl/>
              </w:rPr>
              <w:t>للنشر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 w:rsidRPr="00A566FD">
              <w:rPr>
                <w:rFonts w:asciiTheme="majorBidi" w:hAnsiTheme="majorBidi" w:hint="cs"/>
                <w:color w:val="FF0000"/>
                <w:rtl/>
              </w:rPr>
              <w:t xml:space="preserve"> </w:t>
            </w:r>
            <w:r w:rsidRPr="00973A94">
              <w:rPr>
                <w:rFonts w:hint="cs"/>
                <w:color w:val="FF0000"/>
                <w:rtl/>
              </w:rPr>
              <w:t xml:space="preserve">نموذج </w:t>
            </w:r>
            <w:proofErr w:type="spellStart"/>
            <w:r w:rsidRPr="00973A94">
              <w:rPr>
                <w:rFonts w:hint="cs"/>
                <w:color w:val="FF0000"/>
                <w:rtl/>
              </w:rPr>
              <w:t>ب</w:t>
            </w:r>
            <w:r w:rsidRPr="00973A94">
              <w:rPr>
                <w:color w:val="FF0000"/>
                <w:rtl/>
              </w:rPr>
              <w:t>.</w:t>
            </w:r>
            <w:r w:rsidRPr="00973A94">
              <w:rPr>
                <w:rFonts w:hint="cs"/>
                <w:color w:val="FF0000"/>
                <w:rtl/>
              </w:rPr>
              <w:t>ت</w:t>
            </w:r>
            <w:proofErr w:type="spellEnd"/>
            <w:r w:rsidRPr="00973A94">
              <w:rPr>
                <w:color w:val="FF0000"/>
                <w:rtl/>
              </w:rPr>
              <w:t xml:space="preserve"> </w:t>
            </w:r>
            <w:r w:rsidRPr="00973A94">
              <w:rPr>
                <w:rFonts w:hint="cs"/>
                <w:color w:val="FF0000"/>
                <w:rtl/>
              </w:rPr>
              <w:t>7</w:t>
            </w:r>
            <w:r w:rsidRPr="00973A94">
              <w:rPr>
                <w:color w:val="FF0000"/>
                <w:rtl/>
              </w:rPr>
              <w:t xml:space="preserve"> (</w:t>
            </w:r>
            <w:r w:rsidRPr="00973A94">
              <w:rPr>
                <w:rFonts w:asciiTheme="majorBidi" w:hAnsiTheme="majorBidi" w:cs="Times New Roman" w:hint="eastAsia"/>
                <w:color w:val="FF0000"/>
                <w:rtl/>
              </w:rPr>
              <w:t>اصدار</w:t>
            </w:r>
            <w:r w:rsidRPr="00973A94">
              <w:rPr>
                <w:rFonts w:asciiTheme="majorBidi" w:hAnsiTheme="majorBidi" w:cs="Times New Roman"/>
                <w:color w:val="FF0000"/>
                <w:rtl/>
              </w:rPr>
              <w:t xml:space="preserve"> </w:t>
            </w:r>
            <w:r w:rsidR="008027F9">
              <w:rPr>
                <w:rFonts w:asciiTheme="majorBidi" w:hAnsiTheme="majorBidi" w:cs="Times New Roman" w:hint="cs"/>
                <w:color w:val="FF0000"/>
                <w:rtl/>
              </w:rPr>
              <w:t>3</w:t>
            </w:r>
            <w:r w:rsidRPr="00973A94">
              <w:rPr>
                <w:rFonts w:asciiTheme="majorBidi" w:hAnsiTheme="majorBidi" w:cs="Times New Roman"/>
                <w:color w:val="FF0000"/>
                <w:rtl/>
              </w:rPr>
              <w:t>-</w:t>
            </w:r>
            <w:r w:rsidR="008027F9">
              <w:rPr>
                <w:rFonts w:asciiTheme="majorBidi" w:hAnsiTheme="majorBidi" w:cs="Times New Roman" w:hint="cs"/>
                <w:color w:val="FF0000"/>
                <w:rtl/>
              </w:rPr>
              <w:t>10</w:t>
            </w:r>
            <w:r w:rsidRPr="00973A94">
              <w:rPr>
                <w:rFonts w:asciiTheme="majorBidi" w:hAnsiTheme="majorBidi" w:cs="Times New Roman"/>
                <w:color w:val="FF0000"/>
                <w:rtl/>
              </w:rPr>
              <w:t>-</w:t>
            </w:r>
            <w:r w:rsidR="008027F9">
              <w:rPr>
                <w:rFonts w:asciiTheme="majorBidi" w:hAnsiTheme="majorBidi" w:cs="Times New Roman" w:hint="cs"/>
                <w:color w:val="FF0000"/>
                <w:rtl/>
              </w:rPr>
              <w:t>2021</w:t>
            </w:r>
            <w:r w:rsidRPr="00973A94">
              <w:rPr>
                <w:color w:val="FF0000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المتوفر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موقع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أمانة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المجلس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</w:t>
            </w:r>
            <w:r w:rsidR="00B05D01">
              <w:rPr>
                <w:rFonts w:hint="cs"/>
                <w:rtl/>
              </w:rPr>
              <w:t>.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5E9AE225" w14:textId="77777777" w:rsidR="003A2EEE" w:rsidRPr="0025615C" w:rsidRDefault="003A2EEE" w:rsidP="00E4460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8027F9" w:rsidRPr="0025615C" w14:paraId="0710DAFC" w14:textId="77777777" w:rsidTr="008027F9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10442" w14:textId="77777777" w:rsidR="008027F9" w:rsidRPr="0025615C" w:rsidRDefault="008027F9" w:rsidP="008027F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2CCD4500" w14:textId="334D0323" w:rsidR="008027F9" w:rsidRDefault="008027F9" w:rsidP="00AA54E1">
            <w:pPr>
              <w:rPr>
                <w:rtl/>
              </w:rPr>
            </w:pPr>
            <w:r w:rsidRPr="000942CB">
              <w:rPr>
                <w:rFonts w:hint="cs"/>
                <w:rtl/>
              </w:rPr>
              <w:t xml:space="preserve">إرفاق </w:t>
            </w:r>
            <w:r w:rsidR="00AA54E1">
              <w:rPr>
                <w:rFonts w:hint="cs"/>
                <w:rtl/>
              </w:rPr>
              <w:t>نسخة</w:t>
            </w:r>
            <w:r w:rsidRPr="000942CB">
              <w:rPr>
                <w:rFonts w:hint="cs"/>
                <w:rtl/>
              </w:rPr>
              <w:t xml:space="preserve"> من محضر مجلس القسم متضمناً صورة من توقيعات أعضاء المجلس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59DCCF7D" w14:textId="77777777" w:rsidR="008027F9" w:rsidRPr="0025615C" w:rsidRDefault="008027F9" w:rsidP="008027F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8027F9" w:rsidRPr="0025615C" w14:paraId="46ABDD32" w14:textId="77777777" w:rsidTr="008027F9">
        <w:trPr>
          <w:trHeight w:val="43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DB098" w14:textId="77777777" w:rsidR="008027F9" w:rsidRPr="0025615C" w:rsidRDefault="008027F9" w:rsidP="008027F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1E5C6FCB" w14:textId="16AC804B" w:rsidR="008027F9" w:rsidRDefault="008027F9" w:rsidP="00AA54E1">
            <w:pPr>
              <w:rPr>
                <w:rtl/>
              </w:rPr>
            </w:pPr>
            <w:r w:rsidRPr="000942CB">
              <w:rPr>
                <w:rFonts w:hint="cs"/>
                <w:rtl/>
              </w:rPr>
              <w:t xml:space="preserve">إرفاق </w:t>
            </w:r>
            <w:r w:rsidR="00AA54E1">
              <w:rPr>
                <w:rFonts w:hint="cs"/>
                <w:rtl/>
              </w:rPr>
              <w:t>نسخة</w:t>
            </w:r>
            <w:r w:rsidRPr="000942CB">
              <w:rPr>
                <w:rFonts w:hint="cs"/>
                <w:rtl/>
              </w:rPr>
              <w:t xml:space="preserve"> من محضر مجلس الكلية متضمناً صورة من توقيعات أعضاء المجلس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5B39778A" w14:textId="77777777" w:rsidR="008027F9" w:rsidRPr="0025615C" w:rsidRDefault="008027F9" w:rsidP="008027F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A2EEE" w:rsidRPr="0025615C" w14:paraId="31871E22" w14:textId="77777777" w:rsidTr="008027F9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1AEDD" w14:textId="77777777" w:rsidR="003A2EEE" w:rsidRPr="0025615C" w:rsidRDefault="00E44605" w:rsidP="00E4460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3AAE3D1C" w14:textId="77777777" w:rsidR="003A2EEE" w:rsidRDefault="003A2EEE" w:rsidP="00E44605">
            <w:pPr>
              <w:rPr>
                <w:rtl/>
              </w:rPr>
            </w:pPr>
            <w:r w:rsidRPr="003C705F">
              <w:rPr>
                <w:rFonts w:hint="eastAsia"/>
                <w:rtl/>
              </w:rPr>
              <w:t>إرفاق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صورة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من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قرار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التعيين</w:t>
            </w:r>
            <w:r w:rsidRPr="003C705F">
              <w:rPr>
                <w:rtl/>
              </w:rPr>
              <w:t>/</w:t>
            </w:r>
            <w:r w:rsidRPr="003C705F">
              <w:rPr>
                <w:rFonts w:hint="eastAsia"/>
                <w:rtl/>
              </w:rPr>
              <w:t>الترقية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الرتبة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العلمية</w:t>
            </w:r>
            <w:r w:rsidRPr="003C705F">
              <w:rPr>
                <w:rtl/>
              </w:rPr>
              <w:t xml:space="preserve"> (</w:t>
            </w:r>
            <w:r w:rsidRPr="003C705F">
              <w:rPr>
                <w:rFonts w:hint="eastAsia"/>
                <w:rtl/>
              </w:rPr>
              <w:t>معيد</w:t>
            </w:r>
            <w:r w:rsidRPr="003C705F">
              <w:rPr>
                <w:rtl/>
              </w:rPr>
              <w:t xml:space="preserve">/ </w:t>
            </w:r>
            <w:r w:rsidRPr="003C705F">
              <w:rPr>
                <w:rFonts w:hint="eastAsia"/>
                <w:rtl/>
              </w:rPr>
              <w:t>محاضر</w:t>
            </w:r>
            <w:r w:rsidRPr="003C705F">
              <w:rPr>
                <w:rtl/>
              </w:rPr>
              <w:t xml:space="preserve">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مساعد</w:t>
            </w:r>
            <w:r w:rsidRPr="003C705F">
              <w:rPr>
                <w:rtl/>
              </w:rPr>
              <w:t xml:space="preserve"> 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مشارك</w:t>
            </w:r>
            <w:r w:rsidRPr="003C705F">
              <w:rPr>
                <w:rtl/>
              </w:rPr>
              <w:t xml:space="preserve"> 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) </w:t>
            </w:r>
            <w:r w:rsidRPr="003C705F">
              <w:rPr>
                <w:rFonts w:hint="eastAsia"/>
                <w:rtl/>
              </w:rPr>
              <w:t>وقت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النشر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وما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بعده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496B396E" w14:textId="77777777" w:rsidR="003A2EEE" w:rsidRPr="0025615C" w:rsidRDefault="003A2EEE" w:rsidP="00E4460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A2EEE" w:rsidRPr="0025615C" w14:paraId="0B25A844" w14:textId="77777777" w:rsidTr="008027F9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BCAC8" w14:textId="77777777" w:rsidR="003A2EEE" w:rsidRPr="0025615C" w:rsidRDefault="00E44605" w:rsidP="00E4460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1EBF18A0" w14:textId="2E0745D2" w:rsidR="003A2EEE" w:rsidRDefault="003A2EEE" w:rsidP="00E44605">
            <w:pPr>
              <w:rPr>
                <w:rtl/>
              </w:rPr>
            </w:pPr>
            <w:r>
              <w:rPr>
                <w:rFonts w:hint="cs"/>
                <w:rtl/>
              </w:rPr>
              <w:t>إرفاق نسخة من البحث</w:t>
            </w:r>
            <w:r w:rsidR="00AA54E1">
              <w:rPr>
                <w:rFonts w:hint="cs"/>
                <w:rtl/>
              </w:rPr>
              <w:t xml:space="preserve"> منفرداً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24206DEB" w14:textId="77777777" w:rsidR="003A2EEE" w:rsidRPr="0025615C" w:rsidRDefault="003A2EEE" w:rsidP="00E4460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A2EEE" w:rsidRPr="0025615C" w14:paraId="26FA1F31" w14:textId="77777777" w:rsidTr="008027F9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3EB4EEA7" w14:textId="77777777" w:rsidR="003A2EEE" w:rsidRPr="0025615C" w:rsidRDefault="00E44605" w:rsidP="00E4460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3E344E1E" w14:textId="77777777" w:rsidR="003A2EEE" w:rsidRDefault="003A2EEE" w:rsidP="00E44605">
            <w:pPr>
              <w:rPr>
                <w:rtl/>
              </w:rPr>
            </w:pPr>
            <w:r w:rsidRPr="003C705F">
              <w:rPr>
                <w:rFonts w:hint="eastAsia"/>
                <w:rtl/>
              </w:rPr>
              <w:t>إرفاق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عدد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كاملا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في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حالة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المجلات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غير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المصنفة</w:t>
            </w:r>
            <w:r w:rsidRPr="003C705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ضمن قوائم تصنيف (</w:t>
            </w:r>
            <w:r>
              <w:t>ISI</w:t>
            </w:r>
            <w:r>
              <w:rPr>
                <w:rFonts w:hint="cs"/>
                <w:rtl/>
              </w:rPr>
              <w:t xml:space="preserve">) </w:t>
            </w:r>
            <w:r w:rsidRPr="003C705F">
              <w:rPr>
                <w:rFonts w:hint="eastAsia"/>
                <w:rtl/>
              </w:rPr>
              <w:t>والتي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تنطبق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عليها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ضوابط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الهيئة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الوطنية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للتقويم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والاعتماد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الأكاديمي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77A59961" w14:textId="77777777" w:rsidR="003A2EEE" w:rsidRPr="0025615C" w:rsidRDefault="003A2EEE" w:rsidP="00E44605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648B6581" w14:textId="77777777" w:rsidR="00973A94" w:rsidRDefault="00973A94" w:rsidP="00973A94">
      <w:pPr>
        <w:rPr>
          <w:rFonts w:asciiTheme="majorBidi" w:hAnsiTheme="majorBidi" w:cs="Times New Roman"/>
          <w:b/>
          <w:bCs/>
          <w:color w:val="FF0000"/>
          <w:rtl/>
        </w:rPr>
      </w:pPr>
    </w:p>
    <w:p w14:paraId="52C1E35F" w14:textId="77777777" w:rsidR="00973A94" w:rsidRPr="0070293A" w:rsidRDefault="00973A94" w:rsidP="00973A94">
      <w:pPr>
        <w:rPr>
          <w:rFonts w:asciiTheme="majorBidi" w:hAnsiTheme="majorBidi" w:cstheme="majorBidi"/>
          <w:b/>
          <w:bCs/>
          <w:rtl/>
        </w:rPr>
      </w:pPr>
      <w:r w:rsidRPr="0070293A">
        <w:rPr>
          <w:rFonts w:asciiTheme="majorBidi" w:hAnsiTheme="majorBidi" w:cs="Times New Roman" w:hint="cs"/>
          <w:b/>
          <w:bCs/>
          <w:color w:val="FF0000"/>
          <w:rtl/>
        </w:rPr>
        <w:t>م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لحوظه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مهمة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: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عند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وجود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نقص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بالبيانات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proofErr w:type="spellStart"/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أوالتوقيعات</w:t>
      </w:r>
      <w:proofErr w:type="spellEnd"/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لكل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فإن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ستعاد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للمصدر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.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لذلك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نرجو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التأكد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استكمال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جميع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تجنبا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تأخير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لسير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>.</w:t>
      </w:r>
    </w:p>
    <w:p w14:paraId="733CA7B9" w14:textId="77777777" w:rsidR="00B440C1" w:rsidRDefault="00B440C1" w:rsidP="00B440C1">
      <w:pPr>
        <w:rPr>
          <w:rtl/>
        </w:rPr>
      </w:pPr>
    </w:p>
    <w:p w14:paraId="78FB59D7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5DB29433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26EC558D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539AC0B6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72DFF2AF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146E2B59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6181ADE7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46F95614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66680AF7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40798D6E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12339DCA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61390647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63B2BEF6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5B54D628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60A8A0DC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402FFA14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0B99A929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20FB3FD8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61CD12EA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135B85DC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392AFD26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413E656F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11C629DF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7A40FB9E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2A01D1AA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22D52493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65E8EF9F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343D86E5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376CDAC1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6610F69A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33D15FA4" w14:textId="77777777" w:rsidR="00973A94" w:rsidRDefault="00973A94" w:rsidP="00973A94">
      <w:pPr>
        <w:pStyle w:val="1"/>
        <w:jc w:val="left"/>
        <w:rPr>
          <w:rFonts w:asciiTheme="majorBidi" w:hAnsiTheme="majorBidi" w:cstheme="majorBidi"/>
          <w:b/>
          <w:bCs/>
          <w:rtl/>
        </w:rPr>
      </w:pPr>
    </w:p>
    <w:p w14:paraId="024EED6D" w14:textId="77777777" w:rsidR="00973A94" w:rsidRPr="00973A94" w:rsidRDefault="00973A94" w:rsidP="00973A94">
      <w:pPr>
        <w:rPr>
          <w:rtl/>
          <w:lang w:eastAsia="ar-SA"/>
        </w:rPr>
      </w:pPr>
    </w:p>
    <w:p w14:paraId="28F70FB8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2922C443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35D01495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0AB27498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7B2FA43C" w14:textId="77777777" w:rsidR="00973A94" w:rsidRPr="00973A94" w:rsidRDefault="00973A94" w:rsidP="00973A94">
      <w:pPr>
        <w:rPr>
          <w:rtl/>
          <w:lang w:eastAsia="ar-SA"/>
        </w:rPr>
      </w:pPr>
    </w:p>
    <w:p w14:paraId="6DBC9AC3" w14:textId="77777777" w:rsidR="00973A94" w:rsidRDefault="00973A94" w:rsidP="00885CEA">
      <w:pPr>
        <w:pStyle w:val="1"/>
        <w:rPr>
          <w:rFonts w:asciiTheme="majorBidi" w:hAnsiTheme="majorBidi" w:cstheme="majorBidi"/>
          <w:b/>
          <w:bCs/>
          <w:rtl/>
        </w:rPr>
      </w:pPr>
    </w:p>
    <w:p w14:paraId="778A2C8A" w14:textId="77777777" w:rsidR="00885CEA" w:rsidRPr="00880FC3" w:rsidRDefault="00885CEA" w:rsidP="00885CEA">
      <w:pPr>
        <w:pStyle w:val="1"/>
        <w:rPr>
          <w:rFonts w:asciiTheme="majorBidi" w:hAnsiTheme="majorBidi" w:cstheme="majorBidi"/>
          <w:b/>
          <w:bCs/>
          <w:rtl/>
        </w:rPr>
      </w:pPr>
      <w:r w:rsidRPr="00880FC3">
        <w:rPr>
          <w:rFonts w:asciiTheme="majorBidi" w:hAnsiTheme="majorBidi" w:cstheme="majorBidi"/>
          <w:b/>
          <w:bCs/>
          <w:rtl/>
        </w:rPr>
        <w:t xml:space="preserve">نموذج طلب صرف مكافأة التميز لأعضاء هيئة التدريس السعوديين ومن في حكمهم </w:t>
      </w:r>
    </w:p>
    <w:p w14:paraId="0ADB9429" w14:textId="77777777" w:rsidR="00885CEA" w:rsidRPr="00880FC3" w:rsidRDefault="00885CEA" w:rsidP="00885CEA">
      <w:pPr>
        <w:pStyle w:val="1"/>
        <w:spacing w:after="120"/>
        <w:rPr>
          <w:rFonts w:asciiTheme="majorBidi" w:hAnsiTheme="majorBidi" w:cstheme="majorBidi"/>
          <w:b/>
          <w:bCs/>
          <w:u w:val="single"/>
          <w:rtl/>
        </w:rPr>
      </w:pPr>
      <w:r w:rsidRPr="00880FC3">
        <w:rPr>
          <w:rFonts w:asciiTheme="majorBidi" w:hAnsiTheme="majorBidi" w:cstheme="majorBidi"/>
          <w:b/>
          <w:bCs/>
          <w:u w:val="single"/>
          <w:rtl/>
        </w:rPr>
        <w:t xml:space="preserve"> النشر العلمي في قائمة مجلات التخصص</w:t>
      </w:r>
      <w:r w:rsidR="00C024EC">
        <w:rPr>
          <w:rFonts w:asciiTheme="majorBidi" w:hAnsiTheme="majorBidi" w:cstheme="majorBidi" w:hint="cs"/>
          <w:b/>
          <w:bCs/>
          <w:u w:val="single"/>
          <w:rtl/>
        </w:rPr>
        <w:t xml:space="preserve"> في</w:t>
      </w:r>
      <w:r w:rsidRPr="00880FC3">
        <w:rPr>
          <w:rFonts w:asciiTheme="majorBidi" w:hAnsiTheme="majorBidi" w:cstheme="majorBidi"/>
          <w:b/>
          <w:bCs/>
          <w:u w:val="single"/>
          <w:rtl/>
        </w:rPr>
        <w:t xml:space="preserve"> العلوم الشرعية واللغة العربية</w:t>
      </w:r>
    </w:p>
    <w:p w14:paraId="24CF9D45" w14:textId="77777777" w:rsidR="00885CEA" w:rsidRPr="00880FC3" w:rsidRDefault="00885CEA" w:rsidP="00885CEA">
      <w:pPr>
        <w:rPr>
          <w:rFonts w:asciiTheme="majorBidi" w:hAnsiTheme="majorBidi" w:cstheme="majorBidi"/>
          <w:rtl/>
          <w:lang w:eastAsia="ar-SA"/>
        </w:rPr>
      </w:pPr>
    </w:p>
    <w:tbl>
      <w:tblPr>
        <w:bidiVisual/>
        <w:tblW w:w="14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855"/>
        <w:gridCol w:w="951"/>
        <w:gridCol w:w="1095"/>
        <w:gridCol w:w="218"/>
        <w:gridCol w:w="430"/>
        <w:gridCol w:w="562"/>
        <w:gridCol w:w="270"/>
        <w:gridCol w:w="649"/>
        <w:gridCol w:w="52"/>
        <w:gridCol w:w="21"/>
        <w:gridCol w:w="567"/>
        <w:gridCol w:w="720"/>
        <w:gridCol w:w="414"/>
        <w:gridCol w:w="993"/>
        <w:gridCol w:w="141"/>
        <w:gridCol w:w="211"/>
        <w:gridCol w:w="498"/>
        <w:gridCol w:w="1141"/>
        <w:gridCol w:w="702"/>
        <w:gridCol w:w="69"/>
        <w:gridCol w:w="2627"/>
      </w:tblGrid>
      <w:tr w:rsidR="00885CEA" w:rsidRPr="00880FC3" w14:paraId="34766D27" w14:textId="77777777" w:rsidTr="00720AC9">
        <w:trPr>
          <w:trHeight w:val="422"/>
          <w:jc w:val="center"/>
        </w:trPr>
        <w:tc>
          <w:tcPr>
            <w:tcW w:w="14451" w:type="dxa"/>
            <w:gridSpan w:val="2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BD138A2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أولاً  :</w:t>
            </w:r>
            <w:proofErr w:type="gramEnd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معلومات عضو هيئة التدريس</w:t>
            </w:r>
          </w:p>
        </w:tc>
      </w:tr>
      <w:tr w:rsidR="00885CEA" w:rsidRPr="00880FC3" w14:paraId="42EE09BF" w14:textId="77777777" w:rsidTr="00720AC9">
        <w:trPr>
          <w:trHeight w:val="413"/>
          <w:jc w:val="center"/>
        </w:trPr>
        <w:tc>
          <w:tcPr>
            <w:tcW w:w="212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E4643E4" w14:textId="77777777" w:rsidR="00885CEA" w:rsidRPr="00880FC3" w:rsidRDefault="00885CEA" w:rsidP="00EC06BC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الهوية الوطنية</w:t>
            </w:r>
          </w:p>
        </w:tc>
        <w:tc>
          <w:tcPr>
            <w:tcW w:w="3526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8A749B0" w14:textId="77777777" w:rsidR="00885CEA" w:rsidRPr="00880FC3" w:rsidRDefault="00885CEA" w:rsidP="00EC06BC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009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4C29FD5" w14:textId="77777777" w:rsidR="00885CEA" w:rsidRPr="00880FC3" w:rsidRDefault="00885CEA" w:rsidP="00EC06BC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3398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97A7F61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القسم </w:t>
            </w:r>
          </w:p>
        </w:tc>
        <w:tc>
          <w:tcPr>
            <w:tcW w:w="3398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756D46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الكلية</w:t>
            </w:r>
          </w:p>
        </w:tc>
      </w:tr>
      <w:tr w:rsidR="00885CEA" w:rsidRPr="00880FC3" w14:paraId="4FAFC3A6" w14:textId="77777777" w:rsidTr="00720AC9">
        <w:trPr>
          <w:trHeight w:val="411"/>
          <w:jc w:val="center"/>
        </w:trPr>
        <w:tc>
          <w:tcPr>
            <w:tcW w:w="212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F8ACC5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26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08C6E1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C259E4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FF437C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BCCED14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D4DCE" w:rsidRPr="00880FC3" w14:paraId="6ABAE201" w14:textId="77777777" w:rsidTr="00720AC9">
        <w:trPr>
          <w:trHeight w:val="411"/>
          <w:jc w:val="center"/>
        </w:trPr>
        <w:tc>
          <w:tcPr>
            <w:tcW w:w="212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197AA" w14:textId="77777777" w:rsidR="008D4DCE" w:rsidRPr="00880FC3" w:rsidRDefault="008D4DCE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5535" w:type="dxa"/>
            <w:gridSpan w:val="11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541EDC" w14:textId="77777777" w:rsidR="008D4DCE" w:rsidRPr="00880FC3" w:rsidRDefault="008D4DCE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0D06A" w14:textId="77777777" w:rsidR="008D4DCE" w:rsidRPr="00880FC3" w:rsidRDefault="008D4DCE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339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4B83AF7" w14:textId="77777777" w:rsidR="008D4DCE" w:rsidRPr="00880FC3" w:rsidRDefault="008D4DCE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85CEA" w:rsidRPr="00880FC3" w14:paraId="6F5F44C0" w14:textId="77777777" w:rsidTr="00720AC9">
        <w:trPr>
          <w:trHeight w:val="417"/>
          <w:jc w:val="center"/>
        </w:trPr>
        <w:tc>
          <w:tcPr>
            <w:tcW w:w="7655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E7D3D1F" w14:textId="77777777" w:rsidR="00885CEA" w:rsidRPr="00880FC3" w:rsidRDefault="00720AC9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796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59E924C" w14:textId="77777777" w:rsidR="00885CEA" w:rsidRPr="00880FC3" w:rsidRDefault="00720AC9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المحمول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85CEA" w:rsidRPr="00880FC3" w14:paraId="2B49A941" w14:textId="77777777" w:rsidTr="00720AC9">
        <w:trPr>
          <w:trHeight w:val="267"/>
          <w:jc w:val="center"/>
        </w:trPr>
        <w:tc>
          <w:tcPr>
            <w:tcW w:w="14451" w:type="dxa"/>
            <w:gridSpan w:val="2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4DD5D1B" w14:textId="77777777" w:rsidR="00885CEA" w:rsidRPr="00880FC3" w:rsidRDefault="00885CEA" w:rsidP="00EC06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ثانياً :</w:t>
            </w:r>
            <w:proofErr w:type="gramEnd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معلومات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20A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 البحث العلمي</w:t>
            </w:r>
          </w:p>
        </w:tc>
      </w:tr>
      <w:tr w:rsidR="00885CEA" w:rsidRPr="00880FC3" w14:paraId="0C6AC63F" w14:textId="77777777" w:rsidTr="00720AC9">
        <w:trPr>
          <w:trHeight w:val="351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EEF14A" w14:textId="77777777" w:rsidR="00885CEA" w:rsidRPr="00880FC3" w:rsidRDefault="00885CEA" w:rsidP="00EC06BC">
            <w:pPr>
              <w:tabs>
                <w:tab w:val="left" w:pos="290"/>
              </w:tabs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9637" w:type="dxa"/>
            <w:gridSpan w:val="16"/>
            <w:tcBorders>
              <w:left w:val="single" w:sz="4" w:space="0" w:color="auto"/>
            </w:tcBorders>
            <w:vAlign w:val="center"/>
          </w:tcPr>
          <w:p w14:paraId="40AB7315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85CEA" w:rsidRPr="00880FC3" w14:paraId="2A53EB7D" w14:textId="77777777" w:rsidTr="00720AC9">
        <w:trPr>
          <w:trHeight w:val="436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7441BA7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المجلة العلمية التي تم النشر بها</w:t>
            </w:r>
          </w:p>
        </w:tc>
        <w:tc>
          <w:tcPr>
            <w:tcW w:w="9637" w:type="dxa"/>
            <w:gridSpan w:val="16"/>
            <w:tcBorders>
              <w:left w:val="single" w:sz="4" w:space="0" w:color="auto"/>
            </w:tcBorders>
          </w:tcPr>
          <w:p w14:paraId="0AE5BB6D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rtl/>
              </w:rPr>
            </w:pPr>
          </w:p>
        </w:tc>
      </w:tr>
      <w:tr w:rsidR="00885CEA" w:rsidRPr="00880FC3" w14:paraId="753449FA" w14:textId="77777777" w:rsidTr="00720AC9">
        <w:trPr>
          <w:trHeight w:val="414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7DD84C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مجال تخصص المجلة  </w:t>
            </w:r>
          </w:p>
        </w:tc>
        <w:tc>
          <w:tcPr>
            <w:tcW w:w="9637" w:type="dxa"/>
            <w:gridSpan w:val="16"/>
            <w:tcBorders>
              <w:left w:val="single" w:sz="4" w:space="0" w:color="auto"/>
            </w:tcBorders>
          </w:tcPr>
          <w:p w14:paraId="26DFDD2A" w14:textId="77777777" w:rsidR="00885CEA" w:rsidRPr="00880FC3" w:rsidRDefault="00885CEA" w:rsidP="00720A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العلوم الشرعية</w:t>
            </w:r>
            <w:r w:rsidRPr="00880F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720A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علوم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885CEA" w:rsidRPr="00880FC3" w14:paraId="4B22E86E" w14:textId="77777777" w:rsidTr="00720AC9">
        <w:trPr>
          <w:trHeight w:val="414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070516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880FC3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 التسلسلي</w:t>
            </w:r>
            <w:r w:rsidRPr="00880FC3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880FC3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الدولي</w:t>
            </w:r>
            <w:r w:rsidRPr="00880FC3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880FC3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الموحد </w:t>
            </w: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(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ISSN</w:t>
            </w:r>
            <w:proofErr w:type="gramEnd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) </w:t>
            </w:r>
            <w:r w:rsidRPr="00880F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637" w:type="dxa"/>
            <w:gridSpan w:val="16"/>
            <w:tcBorders>
              <w:left w:val="single" w:sz="4" w:space="0" w:color="auto"/>
            </w:tcBorders>
          </w:tcPr>
          <w:p w14:paraId="125B1435" w14:textId="77777777" w:rsidR="00885CEA" w:rsidRPr="00880FC3" w:rsidRDefault="00885CEA" w:rsidP="00EC06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027F9" w:rsidRPr="00880FC3" w14:paraId="1C9D9E72" w14:textId="77777777" w:rsidTr="00DB4950">
        <w:trPr>
          <w:trHeight w:val="414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153BA020" w14:textId="61ACE9EB" w:rsidR="008027F9" w:rsidRPr="00880FC3" w:rsidRDefault="008027F9" w:rsidP="008027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عدد المشاركين</w:t>
            </w:r>
            <w:r>
              <w:rPr>
                <w:rStyle w:val="hps"/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(شاملاً المتقدم بالطلب)</w:t>
            </w:r>
          </w:p>
        </w:tc>
        <w:tc>
          <w:tcPr>
            <w:tcW w:w="9637" w:type="dxa"/>
            <w:gridSpan w:val="16"/>
            <w:tcBorders>
              <w:left w:val="single" w:sz="4" w:space="0" w:color="auto"/>
            </w:tcBorders>
          </w:tcPr>
          <w:p w14:paraId="2B7AAF23" w14:textId="77777777" w:rsidR="008027F9" w:rsidRPr="00880FC3" w:rsidRDefault="008027F9" w:rsidP="008027F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85CEA" w:rsidRPr="00880FC3" w14:paraId="6027B1E3" w14:textId="77777777" w:rsidTr="00720AC9">
        <w:trPr>
          <w:trHeight w:val="414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5D42EE3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موقع المجلة الالكتروني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637" w:type="dxa"/>
            <w:gridSpan w:val="16"/>
            <w:tcBorders>
              <w:left w:val="single" w:sz="4" w:space="0" w:color="auto"/>
            </w:tcBorders>
          </w:tcPr>
          <w:p w14:paraId="1817B281" w14:textId="77777777" w:rsidR="00885CEA" w:rsidRPr="00880FC3" w:rsidRDefault="00885CEA" w:rsidP="00EC06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85CEA" w:rsidRPr="00880FC3" w14:paraId="101BBC63" w14:textId="77777777" w:rsidTr="00720AC9">
        <w:trPr>
          <w:trHeight w:val="409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DE0460D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 نشر البحث اثناء عملي في جامعة القصيم</w:t>
            </w:r>
          </w:p>
        </w:tc>
        <w:tc>
          <w:tcPr>
            <w:tcW w:w="42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C52D6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نعم</w:t>
            </w:r>
          </w:p>
        </w:tc>
        <w:tc>
          <w:tcPr>
            <w:tcW w:w="5389" w:type="dxa"/>
            <w:gridSpan w:val="7"/>
            <w:tcBorders>
              <w:left w:val="single" w:sz="4" w:space="0" w:color="auto"/>
            </w:tcBorders>
            <w:vAlign w:val="center"/>
          </w:tcPr>
          <w:p w14:paraId="3832CE29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لا</w:t>
            </w:r>
          </w:p>
        </w:tc>
      </w:tr>
      <w:tr w:rsidR="00885CEA" w:rsidRPr="00880FC3" w14:paraId="6C9CF204" w14:textId="77777777" w:rsidTr="00720AC9">
        <w:trPr>
          <w:trHeight w:val="361"/>
          <w:jc w:val="center"/>
        </w:trPr>
        <w:tc>
          <w:tcPr>
            <w:tcW w:w="14451" w:type="dxa"/>
            <w:gridSpan w:val="22"/>
          </w:tcPr>
          <w:p w14:paraId="1316CC01" w14:textId="77777777" w:rsidR="00885CEA" w:rsidRPr="00880FC3" w:rsidRDefault="00885CEA" w:rsidP="00EC06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يرجى استيفاء إحدى الفقرتين التاليتين حسب مجال تخصص المجلة التي تم النشر بها  </w:t>
            </w:r>
          </w:p>
        </w:tc>
      </w:tr>
      <w:tr w:rsidR="00885CEA" w:rsidRPr="00880FC3" w14:paraId="4D83A0F9" w14:textId="77777777" w:rsidTr="00720AC9">
        <w:trPr>
          <w:trHeight w:val="828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FD715F" w14:textId="77777777" w:rsidR="00885CEA" w:rsidRPr="00880FC3" w:rsidRDefault="00885CEA" w:rsidP="00885CEA">
            <w:pPr>
              <w:pStyle w:val="a5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فئة المجلة حسب الجداول المعتمدة من الهيئة للنشر في تخصصات العلوم الشرعية وعلوم اللغة العربية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33556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(</w:t>
            </w:r>
            <w:proofErr w:type="gramEnd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 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1E655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(</w:t>
            </w:r>
            <w:proofErr w:type="gramEnd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 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E064C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(</w:t>
            </w:r>
            <w:proofErr w:type="gramEnd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ج )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46D05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مجلة محلية </w:t>
            </w: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مصنفة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</w:t>
            </w:r>
            <w:proofErr w:type="gramEnd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(ISI)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  <w:vAlign w:val="center"/>
          </w:tcPr>
          <w:p w14:paraId="5D1749BB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لا ينطبق</w:t>
            </w:r>
          </w:p>
          <w:p w14:paraId="617480F2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85CEA" w:rsidRPr="00880FC3" w14:paraId="388CB8EF" w14:textId="77777777" w:rsidTr="00720AC9">
        <w:trPr>
          <w:trHeight w:val="828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DC36139" w14:textId="77777777" w:rsidR="00885CEA" w:rsidRPr="00880FC3" w:rsidRDefault="00885CEA" w:rsidP="00885CEA">
            <w:pPr>
              <w:pStyle w:val="a5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فئة المجلة حسب الضوابط المعتمدة من الهيئة للنشر في تخصصات العلوم الشرعية وعلوم اللغة العربية وفق القائمة المعتمدة من المجلس العلمي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5AFB5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(×) </w:t>
            </w: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 أ</w:t>
            </w:r>
            <w:proofErr w:type="gramEnd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29117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×)  (</w:t>
            </w:r>
            <w:proofErr w:type="gramEnd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 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4ED22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(</w:t>
            </w:r>
            <w:proofErr w:type="gramEnd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ج )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14:paraId="2B69F9A9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B9B86BD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85CEA" w:rsidRPr="00880FC3" w14:paraId="6DC34BE3" w14:textId="77777777" w:rsidTr="00720AC9">
        <w:trPr>
          <w:trHeight w:val="365"/>
          <w:jc w:val="center"/>
        </w:trPr>
        <w:tc>
          <w:tcPr>
            <w:tcW w:w="307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99F6C1D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النشر الفعلي</w:t>
            </w:r>
          </w:p>
        </w:tc>
        <w:tc>
          <w:tcPr>
            <w:tcW w:w="6132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4034C5B" w14:textId="77777777" w:rsidR="00885CEA" w:rsidRPr="00880FC3" w:rsidRDefault="00885CEA" w:rsidP="00EC06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/          /             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14:paraId="4D952543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الموافق      /            /              م</w:t>
            </w:r>
          </w:p>
        </w:tc>
      </w:tr>
      <w:tr w:rsidR="00885CEA" w:rsidRPr="00880FC3" w14:paraId="0779BD27" w14:textId="77777777" w:rsidTr="00720AC9">
        <w:trPr>
          <w:trHeight w:val="487"/>
          <w:jc w:val="center"/>
        </w:trPr>
        <w:tc>
          <w:tcPr>
            <w:tcW w:w="307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43276B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عضو هيئة التدريس</w:t>
            </w:r>
          </w:p>
        </w:tc>
        <w:tc>
          <w:tcPr>
            <w:tcW w:w="6132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14:paraId="434C19B3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14:paraId="5982BC2C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      /     /          هـ</w:t>
            </w:r>
          </w:p>
        </w:tc>
      </w:tr>
      <w:tr w:rsidR="00885CEA" w:rsidRPr="00880FC3" w14:paraId="2E1CAA5A" w14:textId="77777777" w:rsidTr="00720AC9">
        <w:trPr>
          <w:trHeight w:val="581"/>
          <w:jc w:val="center"/>
        </w:trPr>
        <w:tc>
          <w:tcPr>
            <w:tcW w:w="307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5A3A7C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توصية مجلس القسم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82A586" w14:textId="77777777" w:rsidR="00885CEA" w:rsidRPr="00880FC3" w:rsidRDefault="00720AC9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موافق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14F6E5" w14:textId="77777777" w:rsidR="00885CEA" w:rsidRPr="00880FC3" w:rsidRDefault="00720AC9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بعدم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الموافقة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09AB6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الجلسة: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14:paraId="3D4C2B0F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تاريخها:</w:t>
            </w:r>
            <w:r w:rsidR="00720AC9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proofErr w:type="gramEnd"/>
            <w:r w:rsidR="00720AC9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/     /          هـ</w:t>
            </w:r>
          </w:p>
        </w:tc>
      </w:tr>
      <w:tr w:rsidR="00885CEA" w:rsidRPr="00880FC3" w14:paraId="21500E7B" w14:textId="77777777" w:rsidTr="00720AC9">
        <w:trPr>
          <w:trHeight w:val="404"/>
          <w:jc w:val="center"/>
        </w:trPr>
        <w:tc>
          <w:tcPr>
            <w:tcW w:w="307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CC0189D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رئيس القسم</w:t>
            </w:r>
          </w:p>
        </w:tc>
        <w:tc>
          <w:tcPr>
            <w:tcW w:w="6132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7CF151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14:paraId="24425F55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      /     /          هـ</w:t>
            </w:r>
          </w:p>
        </w:tc>
      </w:tr>
      <w:tr w:rsidR="00720AC9" w:rsidRPr="00880FC3" w14:paraId="5FFD53FD" w14:textId="77777777" w:rsidTr="00720AC9">
        <w:trPr>
          <w:trHeight w:val="398"/>
          <w:jc w:val="center"/>
        </w:trPr>
        <w:tc>
          <w:tcPr>
            <w:tcW w:w="307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7484CEB" w14:textId="77777777" w:rsidR="00720AC9" w:rsidRPr="00880FC3" w:rsidRDefault="00720AC9" w:rsidP="00720A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توصية مجلس الكلية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BB8ABE" w14:textId="77777777" w:rsidR="00720AC9" w:rsidRPr="00880FC3" w:rsidRDefault="00720AC9" w:rsidP="00720A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موافق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C67DC7" w14:textId="77777777" w:rsidR="00720AC9" w:rsidRPr="00880FC3" w:rsidRDefault="00720AC9" w:rsidP="00720A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بعدم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الموافقة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42490" w14:textId="77777777" w:rsidR="00720AC9" w:rsidRPr="00880FC3" w:rsidRDefault="00720AC9" w:rsidP="00720A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الجلسة: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14:paraId="4E8BB075" w14:textId="77777777" w:rsidR="00720AC9" w:rsidRPr="00880FC3" w:rsidRDefault="00720AC9" w:rsidP="00720A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تاريخها:   </w:t>
            </w:r>
            <w:proofErr w:type="gramEnd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/     /          هـ</w:t>
            </w:r>
          </w:p>
        </w:tc>
      </w:tr>
      <w:tr w:rsidR="00885CEA" w:rsidRPr="00880FC3" w14:paraId="4BF3906A" w14:textId="77777777" w:rsidTr="00720AC9">
        <w:trPr>
          <w:trHeight w:val="405"/>
          <w:jc w:val="center"/>
        </w:trPr>
        <w:tc>
          <w:tcPr>
            <w:tcW w:w="307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48C08CC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3297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B3A4590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:</w:t>
            </w:r>
            <w:proofErr w:type="gramEnd"/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B7BC7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14:paraId="331872A9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      /     /          هـ</w:t>
            </w:r>
          </w:p>
        </w:tc>
      </w:tr>
      <w:tr w:rsidR="00885CEA" w:rsidRPr="00880FC3" w14:paraId="1D79F2EF" w14:textId="77777777" w:rsidTr="00720AC9">
        <w:trPr>
          <w:trHeight w:val="383"/>
          <w:jc w:val="center"/>
        </w:trPr>
        <w:tc>
          <w:tcPr>
            <w:tcW w:w="14451" w:type="dxa"/>
            <w:gridSpan w:val="22"/>
            <w:shd w:val="clear" w:color="auto" w:fill="D9D9D9" w:themeFill="background1" w:themeFillShade="D9"/>
            <w:vAlign w:val="center"/>
          </w:tcPr>
          <w:p w14:paraId="59F8163C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  <w:t xml:space="preserve">   </w:t>
            </w:r>
            <w:proofErr w:type="gramStart"/>
            <w:r w:rsidRPr="008D4DCE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  <w:t>ثالثاً :</w:t>
            </w:r>
            <w:proofErr w:type="gramEnd"/>
            <w:r w:rsidRPr="008D4DCE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  <w:t xml:space="preserve"> توصية اللجنة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  <w:t xml:space="preserve"> </w:t>
            </w:r>
          </w:p>
        </w:tc>
      </w:tr>
      <w:tr w:rsidR="00885CEA" w:rsidRPr="00880FC3" w14:paraId="72996DE9" w14:textId="77777777" w:rsidTr="00720AC9">
        <w:trPr>
          <w:trHeight w:val="197"/>
          <w:jc w:val="center"/>
        </w:trPr>
        <w:tc>
          <w:tcPr>
            <w:tcW w:w="126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A698D51" w14:textId="77777777" w:rsidR="00885CEA" w:rsidRPr="00880FC3" w:rsidRDefault="00885CEA" w:rsidP="00EC06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  <w:t>للاستخدام الرسمي فقط</w:t>
            </w: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5C1A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يستحق صرف مكافأة التميز</w:t>
            </w:r>
          </w:p>
        </w:tc>
        <w:tc>
          <w:tcPr>
            <w:tcW w:w="12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D3F10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نعم</w:t>
            </w:r>
          </w:p>
        </w:tc>
        <w:tc>
          <w:tcPr>
            <w:tcW w:w="644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93F20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النسبة من الراتب الأساس للدرجة الأولى من السلم</w:t>
            </w:r>
          </w:p>
        </w:tc>
        <w:tc>
          <w:tcPr>
            <w:tcW w:w="262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78132" w14:textId="77777777" w:rsidR="00885CEA" w:rsidRPr="00880FC3" w:rsidRDefault="00885CEA" w:rsidP="00EC06BC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بموجب الجلسة رقم</w:t>
            </w:r>
            <w:r w:rsidR="00720A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  <w:p w14:paraId="56F43B72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وتاريخ       /      /      هـ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  <w:t xml:space="preserve">   </w:t>
            </w:r>
          </w:p>
        </w:tc>
      </w:tr>
      <w:tr w:rsidR="00885CEA" w:rsidRPr="00880FC3" w14:paraId="5D6D858F" w14:textId="77777777" w:rsidTr="00720AC9">
        <w:trPr>
          <w:trHeight w:val="196"/>
          <w:jc w:val="center"/>
        </w:trPr>
        <w:tc>
          <w:tcPr>
            <w:tcW w:w="12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31A7A43" w14:textId="77777777" w:rsidR="00885CEA" w:rsidRPr="00880FC3" w:rsidRDefault="00885CEA" w:rsidP="00EC06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0FE22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2351F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CBDC7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95B20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9C0AD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ابتداءً من تاريخ</w:t>
            </w:r>
          </w:p>
        </w:tc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195D3" w14:textId="77777777" w:rsidR="00885CEA" w:rsidRPr="00880FC3" w:rsidRDefault="00885CEA" w:rsidP="00EC06BC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85CEA" w:rsidRPr="00880FC3" w14:paraId="705DC577" w14:textId="77777777" w:rsidTr="00720AC9">
        <w:trPr>
          <w:trHeight w:val="455"/>
          <w:jc w:val="center"/>
        </w:trPr>
        <w:tc>
          <w:tcPr>
            <w:tcW w:w="12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9AAD8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0FE4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A5520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لا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08869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E1D00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B88AE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/             /       هـ</w:t>
            </w:r>
          </w:p>
        </w:tc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74278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85CEA" w:rsidRPr="00880FC3" w14:paraId="47EB35AC" w14:textId="77777777" w:rsidTr="00720AC9">
        <w:trPr>
          <w:trHeight w:val="396"/>
          <w:jc w:val="center"/>
        </w:trPr>
        <w:tc>
          <w:tcPr>
            <w:tcW w:w="12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D5832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86" w:type="dxa"/>
            <w:gridSpan w:val="2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D5AA4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سبب الرفض </w:t>
            </w: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اذا</w:t>
            </w:r>
            <w:proofErr w:type="gramEnd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لم يستحق البحث المكافأة:  </w:t>
            </w:r>
          </w:p>
        </w:tc>
      </w:tr>
      <w:tr w:rsidR="00885CEA" w:rsidRPr="00880FC3" w14:paraId="21783E47" w14:textId="77777777" w:rsidTr="00720AC9">
        <w:trPr>
          <w:trHeight w:val="311"/>
          <w:jc w:val="center"/>
        </w:trPr>
        <w:tc>
          <w:tcPr>
            <w:tcW w:w="12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6D723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81069" w14:textId="77777777"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رئيس اللجنة الدائمة </w:t>
            </w:r>
            <w:proofErr w:type="gramStart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لمكافاة</w:t>
            </w:r>
            <w:proofErr w:type="gramEnd"/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التميز العلمي </w:t>
            </w:r>
          </w:p>
        </w:tc>
        <w:tc>
          <w:tcPr>
            <w:tcW w:w="35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A7CEA" w14:textId="77777777" w:rsidR="00885CEA" w:rsidRPr="00880FC3" w:rsidRDefault="00720AC9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53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6DEA5" w14:textId="77777777" w:rsidR="00885CEA" w:rsidRPr="00880FC3" w:rsidRDefault="00720AC9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85CEA" w:rsidRPr="00880FC3" w14:paraId="306568AC" w14:textId="77777777" w:rsidTr="00720AC9">
        <w:trPr>
          <w:trHeight w:val="416"/>
          <w:jc w:val="center"/>
        </w:trPr>
        <w:tc>
          <w:tcPr>
            <w:tcW w:w="12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9F792" w14:textId="77777777"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المرفقات</w:t>
            </w:r>
          </w:p>
        </w:tc>
        <w:tc>
          <w:tcPr>
            <w:tcW w:w="13186" w:type="dxa"/>
            <w:gridSpan w:val="21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9B6458" w14:textId="77777777" w:rsidR="00C024EC" w:rsidRPr="00880FC3" w:rsidRDefault="00BA6E40" w:rsidP="003342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يرجى التأكد من ارفاق المستندات المشار إليها أعلى النموذج.</w:t>
            </w:r>
          </w:p>
        </w:tc>
      </w:tr>
    </w:tbl>
    <w:p w14:paraId="3D6D6D1F" w14:textId="77777777" w:rsidR="00B440C1" w:rsidRPr="00885CEA" w:rsidRDefault="00B440C1" w:rsidP="007C4963">
      <w:pPr>
        <w:tabs>
          <w:tab w:val="center" w:pos="2327"/>
        </w:tabs>
        <w:rPr>
          <w:rtl/>
        </w:rPr>
      </w:pPr>
      <w:bookmarkStart w:id="0" w:name="_GoBack"/>
      <w:bookmarkEnd w:id="0"/>
    </w:p>
    <w:sectPr w:rsidR="00B440C1" w:rsidRPr="00885CEA" w:rsidSect="00C6045A">
      <w:headerReference w:type="default" r:id="rId7"/>
      <w:footerReference w:type="default" r:id="rId8"/>
      <w:pgSz w:w="16839" w:h="23814" w:code="8"/>
      <w:pgMar w:top="1440" w:right="1800" w:bottom="1440" w:left="1800" w:header="708" w:footer="113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3081" w14:textId="77777777" w:rsidR="00731EED" w:rsidRDefault="00731EED" w:rsidP="00C74E5B">
      <w:r>
        <w:separator/>
      </w:r>
    </w:p>
  </w:endnote>
  <w:endnote w:type="continuationSeparator" w:id="0">
    <w:p w14:paraId="0F25A17A" w14:textId="77777777" w:rsidR="00731EED" w:rsidRDefault="00731EED" w:rsidP="00C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1A39" w14:textId="77777777" w:rsidR="00C74E5B" w:rsidRPr="00C74E5B" w:rsidRDefault="00C6045A" w:rsidP="00AC03B8">
    <w:pPr>
      <w:pStyle w:val="a7"/>
      <w:rPr>
        <w:rFonts w:asciiTheme="majorBidi" w:hAnsiTheme="majorBidi" w:cstheme="majorBidi"/>
        <w:rtl/>
        <w:lang w:val="en-GB"/>
      </w:rPr>
    </w:pPr>
    <w:r w:rsidRPr="00C6045A">
      <w:rPr>
        <w:rFonts w:asciiTheme="majorBidi" w:hAnsiTheme="majorBidi" w:cstheme="majorBidi"/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F9FCE68" wp14:editId="70BE5401">
              <wp:simplePos x="0" y="0"/>
              <wp:positionH relativeFrom="column">
                <wp:posOffset>7115175</wp:posOffset>
              </wp:positionH>
              <wp:positionV relativeFrom="paragraph">
                <wp:posOffset>151130</wp:posOffset>
              </wp:positionV>
              <wp:extent cx="2025650" cy="1404620"/>
              <wp:effectExtent l="0" t="0" r="12700" b="14605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0E4DC" w14:textId="7587F692" w:rsidR="00C6045A" w:rsidRPr="00973A94" w:rsidRDefault="00C6045A" w:rsidP="00973A94">
                          <w:r w:rsidRPr="00973A94"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proofErr w:type="spellStart"/>
                          <w:r w:rsidRPr="00973A94">
                            <w:rPr>
                              <w:rFonts w:hint="cs"/>
                              <w:rtl/>
                            </w:rPr>
                            <w:t>ب</w:t>
                          </w:r>
                          <w:r w:rsidRPr="00973A94">
                            <w:rPr>
                              <w:rtl/>
                            </w:rPr>
                            <w:t>.</w:t>
                          </w:r>
                          <w:r w:rsidRPr="00973A94">
                            <w:rPr>
                              <w:rFonts w:hint="cs"/>
                              <w:rtl/>
                            </w:rPr>
                            <w:t>ت</w:t>
                          </w:r>
                          <w:proofErr w:type="spellEnd"/>
                          <w:r w:rsidR="00885CEA" w:rsidRPr="00973A94">
                            <w:rPr>
                              <w:rtl/>
                            </w:rPr>
                            <w:t xml:space="preserve"> </w:t>
                          </w:r>
                          <w:r w:rsidR="00885CEA" w:rsidRPr="00973A94">
                            <w:rPr>
                              <w:rFonts w:hint="cs"/>
                              <w:rtl/>
                            </w:rPr>
                            <w:t>7</w:t>
                          </w:r>
                          <w:r w:rsidR="00885CEA" w:rsidRPr="00973A94">
                            <w:rPr>
                              <w:rtl/>
                            </w:rPr>
                            <w:t xml:space="preserve"> (</w:t>
                          </w:r>
                          <w:r w:rsidR="00973A94" w:rsidRPr="00973A94">
                            <w:rPr>
                              <w:rFonts w:asciiTheme="majorBidi" w:hAnsiTheme="majorBidi" w:cs="Times New Roman" w:hint="eastAsia"/>
                              <w:rtl/>
                            </w:rPr>
                            <w:t>اصدار</w:t>
                          </w:r>
                          <w:r w:rsidR="00973A94" w:rsidRPr="00973A94">
                            <w:rPr>
                              <w:rFonts w:asciiTheme="majorBidi" w:hAnsiTheme="majorBidi" w:cs="Times New Roman"/>
                              <w:rtl/>
                            </w:rPr>
                            <w:t xml:space="preserve"> </w:t>
                          </w:r>
                          <w:r w:rsidR="00B132FA">
                            <w:rPr>
                              <w:rFonts w:asciiTheme="majorBidi" w:hAnsiTheme="majorBidi" w:cs="Times New Roman" w:hint="cs"/>
                              <w:rtl/>
                            </w:rPr>
                            <w:t>3</w:t>
                          </w:r>
                          <w:r w:rsidR="00973A94" w:rsidRPr="00973A94">
                            <w:rPr>
                              <w:rFonts w:asciiTheme="majorBidi" w:hAnsiTheme="majorBidi" w:cs="Times New Roman"/>
                              <w:rtl/>
                            </w:rPr>
                            <w:t>-</w:t>
                          </w:r>
                          <w:r w:rsidR="00B132FA">
                            <w:rPr>
                              <w:rFonts w:asciiTheme="majorBidi" w:hAnsiTheme="majorBidi" w:cs="Times New Roman" w:hint="cs"/>
                              <w:rtl/>
                            </w:rPr>
                            <w:t>10</w:t>
                          </w:r>
                          <w:r w:rsidR="00973A94" w:rsidRPr="00973A94">
                            <w:rPr>
                              <w:rFonts w:asciiTheme="majorBidi" w:hAnsiTheme="majorBidi" w:cs="Times New Roman"/>
                              <w:rtl/>
                            </w:rPr>
                            <w:t>-202</w:t>
                          </w:r>
                          <w:r w:rsidR="00B132FA">
                            <w:rPr>
                              <w:rFonts w:asciiTheme="majorBidi" w:hAnsiTheme="majorBidi" w:cs="Times New Roman" w:hint="cs"/>
                              <w:rtl/>
                            </w:rPr>
                            <w:t>1</w:t>
                          </w:r>
                          <w:r w:rsidRPr="00973A94">
                            <w:rPr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9FCE6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60.25pt;margin-top:11.9pt;width:15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" strokecolor="#1f497d [3215]" strokeweight="1.5pt">
              <v:textbox style="mso-fit-shape-to-text:t">
                <w:txbxContent>
                  <w:p w14:paraId="1050E4DC" w14:textId="7587F692" w:rsidR="00C6045A" w:rsidRPr="00973A94" w:rsidRDefault="00C6045A" w:rsidP="00973A94">
                    <w:r w:rsidRPr="00973A94">
                      <w:rPr>
                        <w:rFonts w:hint="cs"/>
                        <w:rtl/>
                      </w:rPr>
                      <w:t xml:space="preserve">نموذج </w:t>
                    </w:r>
                    <w:proofErr w:type="spellStart"/>
                    <w:r w:rsidRPr="00973A94">
                      <w:rPr>
                        <w:rFonts w:hint="cs"/>
                        <w:rtl/>
                      </w:rPr>
                      <w:t>ب</w:t>
                    </w:r>
                    <w:r w:rsidRPr="00973A94">
                      <w:rPr>
                        <w:rtl/>
                      </w:rPr>
                      <w:t>.</w:t>
                    </w:r>
                    <w:r w:rsidRPr="00973A94">
                      <w:rPr>
                        <w:rFonts w:hint="cs"/>
                        <w:rtl/>
                      </w:rPr>
                      <w:t>ت</w:t>
                    </w:r>
                    <w:proofErr w:type="spellEnd"/>
                    <w:r w:rsidR="00885CEA" w:rsidRPr="00973A94">
                      <w:rPr>
                        <w:rtl/>
                      </w:rPr>
                      <w:t xml:space="preserve"> </w:t>
                    </w:r>
                    <w:r w:rsidR="00885CEA" w:rsidRPr="00973A94">
                      <w:rPr>
                        <w:rFonts w:hint="cs"/>
                        <w:rtl/>
                      </w:rPr>
                      <w:t>7</w:t>
                    </w:r>
                    <w:r w:rsidR="00885CEA" w:rsidRPr="00973A94">
                      <w:rPr>
                        <w:rtl/>
                      </w:rPr>
                      <w:t xml:space="preserve"> (</w:t>
                    </w:r>
                    <w:r w:rsidR="00973A94" w:rsidRPr="00973A94">
                      <w:rPr>
                        <w:rFonts w:asciiTheme="majorBidi" w:hAnsiTheme="majorBidi" w:cs="Times New Roman" w:hint="eastAsia"/>
                        <w:rtl/>
                      </w:rPr>
                      <w:t>اصدار</w:t>
                    </w:r>
                    <w:r w:rsidR="00973A94" w:rsidRPr="00973A94">
                      <w:rPr>
                        <w:rFonts w:asciiTheme="majorBidi" w:hAnsiTheme="majorBidi" w:cs="Times New Roman"/>
                        <w:rtl/>
                      </w:rPr>
                      <w:t xml:space="preserve"> </w:t>
                    </w:r>
                    <w:r w:rsidR="00B132FA">
                      <w:rPr>
                        <w:rFonts w:asciiTheme="majorBidi" w:hAnsiTheme="majorBidi" w:cs="Times New Roman" w:hint="cs"/>
                        <w:rtl/>
                      </w:rPr>
                      <w:t>3</w:t>
                    </w:r>
                    <w:r w:rsidR="00973A94" w:rsidRPr="00973A94">
                      <w:rPr>
                        <w:rFonts w:asciiTheme="majorBidi" w:hAnsiTheme="majorBidi" w:cs="Times New Roman"/>
                        <w:rtl/>
                      </w:rPr>
                      <w:t>-</w:t>
                    </w:r>
                    <w:r w:rsidR="00B132FA">
                      <w:rPr>
                        <w:rFonts w:asciiTheme="majorBidi" w:hAnsiTheme="majorBidi" w:cs="Times New Roman" w:hint="cs"/>
                        <w:rtl/>
                      </w:rPr>
                      <w:t>10</w:t>
                    </w:r>
                    <w:r w:rsidR="00973A94" w:rsidRPr="00973A94">
                      <w:rPr>
                        <w:rFonts w:asciiTheme="majorBidi" w:hAnsiTheme="majorBidi" w:cs="Times New Roman"/>
                        <w:rtl/>
                      </w:rPr>
                      <w:t>-202</w:t>
                    </w:r>
                    <w:r w:rsidR="00B132FA">
                      <w:rPr>
                        <w:rFonts w:asciiTheme="majorBidi" w:hAnsiTheme="majorBidi" w:cs="Times New Roman" w:hint="cs"/>
                        <w:rtl/>
                      </w:rPr>
                      <w:t>1</w:t>
                    </w:r>
                    <w:r w:rsidRPr="00973A94">
                      <w:rPr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0A99D9A" wp14:editId="161004E0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31527" w14:textId="77777777"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proofErr w:type="spellStart"/>
                          <w:r w:rsidRPr="00DF660C">
                            <w:rPr>
                              <w:rtl/>
                            </w:rPr>
                            <w:t>ع.ع</w:t>
                          </w:r>
                          <w:proofErr w:type="spellEnd"/>
                          <w:r w:rsidRPr="00DF660C">
                            <w:rPr>
                              <w:rtl/>
                            </w:rPr>
                            <w:t xml:space="preserve">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0A99D9A" id="Text Box 20" o:spid="_x0000_s1031" type="#_x0000_t202" style="position:absolute;left:0;text-align:left;margin-left:395.95pt;margin-top:779.6pt;width:169.8pt;height:36.3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" strokecolor="#2f5496" strokeweight="1.5pt">
              <v:textbox style="mso-fit-shape-to-text:t">
                <w:txbxContent>
                  <w:p w14:paraId="27231527" w14:textId="77777777"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F97B660" wp14:editId="7A3C7922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04E52" w14:textId="77777777"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proofErr w:type="spellStart"/>
                          <w:r w:rsidRPr="00DF660C">
                            <w:rPr>
                              <w:rtl/>
                            </w:rPr>
                            <w:t>ع.ع</w:t>
                          </w:r>
                          <w:proofErr w:type="spellEnd"/>
                          <w:r w:rsidRPr="00DF660C">
                            <w:rPr>
                              <w:rtl/>
                            </w:rPr>
                            <w:t xml:space="preserve">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97B660" id="Text Box 16" o:spid="_x0000_s1032" type="#_x0000_t202" style="position:absolute;left:0;text-align:left;margin-left:395.95pt;margin-top:779.6pt;width:169.8pt;height:36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" strokecolor="#2f5496" strokeweight="1.5pt">
              <v:textbox style="mso-fit-shape-to-text:t">
                <w:txbxContent>
                  <w:p w14:paraId="2C904E52" w14:textId="77777777"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CFFFBB8" wp14:editId="0368B11E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3B4675" w14:textId="77777777"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proofErr w:type="spellStart"/>
                          <w:r w:rsidRPr="00DF660C">
                            <w:rPr>
                              <w:rtl/>
                            </w:rPr>
                            <w:t>ع.ع</w:t>
                          </w:r>
                          <w:proofErr w:type="spellEnd"/>
                          <w:r w:rsidRPr="00DF660C">
                            <w:rPr>
                              <w:rtl/>
                            </w:rPr>
                            <w:t xml:space="preserve">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FFFBB8" id="Text Box 9" o:spid="_x0000_s1033" type="#_x0000_t202" style="position:absolute;left:0;text-align:left;margin-left:395.95pt;margin-top:779.6pt;width:169.8pt;height:36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" strokecolor="#2f5496" strokeweight="1.5pt">
              <v:textbox style="mso-fit-shape-to-text:t">
                <w:txbxContent>
                  <w:p w14:paraId="563B4675" w14:textId="77777777"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25F7555" wp14:editId="032528E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0EEDD" w14:textId="77777777"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proofErr w:type="spellStart"/>
                          <w:r w:rsidRPr="00DF660C">
                            <w:rPr>
                              <w:rtl/>
                            </w:rPr>
                            <w:t>ع.ع</w:t>
                          </w:r>
                          <w:proofErr w:type="spellEnd"/>
                          <w:r w:rsidRPr="00DF660C">
                            <w:rPr>
                              <w:rtl/>
                            </w:rPr>
                            <w:t xml:space="preserve">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F7555" id="Text Box 6" o:spid="_x0000_s1034" type="#_x0000_t202" style="position:absolute;left:0;text-align:left;margin-left:395.95pt;margin-top:779.6pt;width:169.8pt;height:36.3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" strokecolor="#2f5496" strokeweight="1.5pt">
              <v:textbox style="mso-fit-shape-to-text:t">
                <w:txbxContent>
                  <w:p w14:paraId="79E0EEDD" w14:textId="77777777"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39E01E6" wp14:editId="1FBBBD4F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AC74B" w14:textId="77777777"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proofErr w:type="spellStart"/>
                          <w:r w:rsidRPr="00DF660C">
                            <w:rPr>
                              <w:rtl/>
                            </w:rPr>
                            <w:t>ع.ع</w:t>
                          </w:r>
                          <w:proofErr w:type="spellEnd"/>
                          <w:r w:rsidRPr="00DF660C">
                            <w:rPr>
                              <w:rtl/>
                            </w:rPr>
                            <w:t xml:space="preserve">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9E01E6" id="Text Box 3" o:spid="_x0000_s1035" type="#_x0000_t202" style="position:absolute;left:0;text-align:left;margin-left:395.95pt;margin-top:779.6pt;width:169.8pt;height:36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" strokecolor="#2f5496" strokeweight="1.5pt">
              <v:textbox style="mso-fit-shape-to-text:t">
                <w:txbxContent>
                  <w:p w14:paraId="004AC74B" w14:textId="77777777"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288A" w14:textId="77777777" w:rsidR="00731EED" w:rsidRDefault="00731EED" w:rsidP="00C74E5B">
      <w:r>
        <w:separator/>
      </w:r>
    </w:p>
  </w:footnote>
  <w:footnote w:type="continuationSeparator" w:id="0">
    <w:p w14:paraId="663C1AFC" w14:textId="77777777" w:rsidR="00731EED" w:rsidRDefault="00731EED" w:rsidP="00C7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360B" w14:textId="77777777" w:rsidR="00AC03B8" w:rsidRPr="00AC03B8" w:rsidRDefault="00AC03B8" w:rsidP="00AC03B8">
    <w:pPr>
      <w:pStyle w:val="a6"/>
      <w:tabs>
        <w:tab w:val="clear" w:pos="8306"/>
      </w:tabs>
      <w:ind w:left="-1333" w:right="-1276" w:hanging="16"/>
      <w:jc w:val="cent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EB8C14" wp14:editId="2769A153">
              <wp:simplePos x="0" y="0"/>
              <wp:positionH relativeFrom="margin">
                <wp:posOffset>2828925</wp:posOffset>
              </wp:positionH>
              <wp:positionV relativeFrom="paragraph">
                <wp:posOffset>7620</wp:posOffset>
              </wp:positionV>
              <wp:extent cx="2242820" cy="314960"/>
              <wp:effectExtent l="0" t="0" r="24130" b="2794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4B263" w14:textId="77777777" w:rsidR="00AC03B8" w:rsidRPr="00DF660C" w:rsidRDefault="00AC03B8" w:rsidP="00AC03B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للبحث والتميز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B8C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22.75pt;margin-top:.6pt;width:176.6pt;height:2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" strokecolor="#2f5496" strokeweight="1.5pt">
              <v:textbox style="mso-fit-shape-to-text:t">
                <w:txbxContent>
                  <w:p w14:paraId="2C94B263" w14:textId="77777777" w:rsidR="00AC03B8" w:rsidRPr="00DF660C" w:rsidRDefault="00AC03B8" w:rsidP="00AC03B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للبحث والتميز العلمي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C03B8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07656F" wp14:editId="35CB07ED">
              <wp:simplePos x="0" y="0"/>
              <wp:positionH relativeFrom="column">
                <wp:posOffset>-753110</wp:posOffset>
              </wp:positionH>
              <wp:positionV relativeFrom="paragraph">
                <wp:posOffset>-87630</wp:posOffset>
              </wp:positionV>
              <wp:extent cx="987425" cy="1404620"/>
              <wp:effectExtent l="0" t="0" r="3175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84C09" w14:textId="77777777" w:rsidR="00AC03B8" w:rsidRDefault="00AC03B8" w:rsidP="00AC03B8">
                          <w:r w:rsidRPr="0012610A">
                            <w:rPr>
                              <w:noProof/>
                            </w:rPr>
                            <w:drawing>
                              <wp:inline distT="0" distB="0" distL="0" distR="0" wp14:anchorId="1FE973DE" wp14:editId="5A0ED082">
                                <wp:extent cx="771525" cy="428625"/>
                                <wp:effectExtent l="0" t="0" r="9525" b="952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07656F" id="_x0000_s1028" type="#_x0000_t202" style="position:absolute;left:0;text-align:left;margin-left:-59.3pt;margin-top:-6.9pt;width:7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" stroked="f">
              <v:textbox style="mso-fit-shape-to-text:t">
                <w:txbxContent>
                  <w:p w14:paraId="54D84C09" w14:textId="77777777"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FE973DE" wp14:editId="5A0ED082">
                          <wp:extent cx="771525" cy="428625"/>
                          <wp:effectExtent l="0" t="0" r="9525" b="952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C03B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953B55" wp14:editId="7511E3C6">
              <wp:simplePos x="0" y="0"/>
              <wp:positionH relativeFrom="column">
                <wp:posOffset>5912485</wp:posOffset>
              </wp:positionH>
              <wp:positionV relativeFrom="paragraph">
                <wp:posOffset>-83820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8040EB" w14:textId="77777777" w:rsidR="00AC03B8" w:rsidRDefault="00AC03B8" w:rsidP="00AC03B8">
                          <w:r w:rsidRPr="0012610A">
                            <w:rPr>
                              <w:noProof/>
                            </w:rPr>
                            <w:drawing>
                              <wp:inline distT="0" distB="0" distL="0" distR="0" wp14:anchorId="28E6155E" wp14:editId="1DCE8EBE">
                                <wp:extent cx="2828925" cy="428625"/>
                                <wp:effectExtent l="0" t="0" r="9525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8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953B55" id="_x0000_s1029" type="#_x0000_t202" style="position:absolute;left:0;text-align:left;margin-left:465.55pt;margin-top:-6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LYa2SrhAAAADAEAAA8AAAAAAAAAAAAAAAAAfgQAAGRycy9k&#10;b3ducmV2LnhtbFBLBQYAAAAABAAEAPMAAACMBQAAAAA=&#10;" stroked="f">
              <v:textbox style="mso-fit-shape-to-text:t">
                <w:txbxContent>
                  <w:p w14:paraId="758040EB" w14:textId="77777777"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8E6155E" wp14:editId="1DCE8EBE">
                          <wp:extent cx="2828925" cy="428625"/>
                          <wp:effectExtent l="0" t="0" r="9525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8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noProof/>
        <w:rtl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655A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2CA"/>
    <w:multiLevelType w:val="hybridMultilevel"/>
    <w:tmpl w:val="74265A92"/>
    <w:lvl w:ilvl="0" w:tplc="69880C04">
      <w:numFmt w:val="bullet"/>
      <w:lvlText w:val=""/>
      <w:lvlJc w:val="left"/>
      <w:pPr>
        <w:ind w:left="840" w:hanging="48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5DBE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0054"/>
    <w:multiLevelType w:val="hybridMultilevel"/>
    <w:tmpl w:val="82766E2A"/>
    <w:lvl w:ilvl="0" w:tplc="AFC492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1960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579"/>
    <w:multiLevelType w:val="hybridMultilevel"/>
    <w:tmpl w:val="52D4E8F6"/>
    <w:lvl w:ilvl="0" w:tplc="D534CC1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bE0MjQzNLe0MDdU0lEKTi0uzszPAykwtKwFAIHgJUotAAAA"/>
  </w:docVars>
  <w:rsids>
    <w:rsidRoot w:val="00FA2C78"/>
    <w:rsid w:val="00031389"/>
    <w:rsid w:val="000709C1"/>
    <w:rsid w:val="00131355"/>
    <w:rsid w:val="00132C42"/>
    <w:rsid w:val="001730E0"/>
    <w:rsid w:val="00176C9B"/>
    <w:rsid w:val="001B0A80"/>
    <w:rsid w:val="001B4883"/>
    <w:rsid w:val="001C4249"/>
    <w:rsid w:val="001C4C5A"/>
    <w:rsid w:val="001D6EEB"/>
    <w:rsid w:val="00210983"/>
    <w:rsid w:val="00220AC6"/>
    <w:rsid w:val="00253663"/>
    <w:rsid w:val="00260628"/>
    <w:rsid w:val="002A6F99"/>
    <w:rsid w:val="002C20FD"/>
    <w:rsid w:val="002F0AD9"/>
    <w:rsid w:val="002F64B9"/>
    <w:rsid w:val="00302277"/>
    <w:rsid w:val="003278C1"/>
    <w:rsid w:val="003331AE"/>
    <w:rsid w:val="0033429A"/>
    <w:rsid w:val="003437E2"/>
    <w:rsid w:val="00390C58"/>
    <w:rsid w:val="003A2EEE"/>
    <w:rsid w:val="003D3FBF"/>
    <w:rsid w:val="00427CC5"/>
    <w:rsid w:val="00434470"/>
    <w:rsid w:val="00456735"/>
    <w:rsid w:val="004837B6"/>
    <w:rsid w:val="00483880"/>
    <w:rsid w:val="004B1861"/>
    <w:rsid w:val="00515EFD"/>
    <w:rsid w:val="005244A8"/>
    <w:rsid w:val="0060743C"/>
    <w:rsid w:val="006702C2"/>
    <w:rsid w:val="00716340"/>
    <w:rsid w:val="00720AC9"/>
    <w:rsid w:val="00731EED"/>
    <w:rsid w:val="007477C2"/>
    <w:rsid w:val="007C4963"/>
    <w:rsid w:val="007E0A45"/>
    <w:rsid w:val="008027F9"/>
    <w:rsid w:val="008226FC"/>
    <w:rsid w:val="00880FC3"/>
    <w:rsid w:val="00885CEA"/>
    <w:rsid w:val="008D4DCE"/>
    <w:rsid w:val="0093036B"/>
    <w:rsid w:val="00973A94"/>
    <w:rsid w:val="00992EDE"/>
    <w:rsid w:val="009A1B11"/>
    <w:rsid w:val="009A3C7F"/>
    <w:rsid w:val="009C0A7A"/>
    <w:rsid w:val="009C5E5B"/>
    <w:rsid w:val="009F433E"/>
    <w:rsid w:val="00A30A5E"/>
    <w:rsid w:val="00A31BF9"/>
    <w:rsid w:val="00A94671"/>
    <w:rsid w:val="00AA54E1"/>
    <w:rsid w:val="00AC03B8"/>
    <w:rsid w:val="00B05D01"/>
    <w:rsid w:val="00B132FA"/>
    <w:rsid w:val="00B440C1"/>
    <w:rsid w:val="00B504C6"/>
    <w:rsid w:val="00B65DE1"/>
    <w:rsid w:val="00BA6E40"/>
    <w:rsid w:val="00C024EC"/>
    <w:rsid w:val="00C14C83"/>
    <w:rsid w:val="00C6045A"/>
    <w:rsid w:val="00C74E5B"/>
    <w:rsid w:val="00CA064A"/>
    <w:rsid w:val="00D2478E"/>
    <w:rsid w:val="00DD4DA3"/>
    <w:rsid w:val="00E20EED"/>
    <w:rsid w:val="00E44605"/>
    <w:rsid w:val="00E8742E"/>
    <w:rsid w:val="00E9694D"/>
    <w:rsid w:val="00F52DE7"/>
    <w:rsid w:val="00FA2C78"/>
    <w:rsid w:val="00FD4BAC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8577B9C"/>
  <w15:docId w15:val="{ADDFD874-34EC-46FE-AC80-86B46B7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0C1"/>
    <w:pPr>
      <w:bidi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B440C1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B440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B440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B440C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40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سرد الفقرات"/>
    <w:basedOn w:val="a"/>
    <w:uiPriority w:val="34"/>
    <w:qFormat/>
    <w:rsid w:val="00B440C1"/>
    <w:pPr>
      <w:bidi w:val="0"/>
      <w:spacing w:after="200" w:line="276" w:lineRule="auto"/>
      <w:ind w:left="720"/>
      <w:contextualSpacing/>
    </w:pPr>
    <w:rPr>
      <w:noProof/>
      <w:lang w:val="en-GB"/>
    </w:rPr>
  </w:style>
  <w:style w:type="character" w:customStyle="1" w:styleId="shorttext">
    <w:name w:val="short_text"/>
    <w:basedOn w:val="a0"/>
    <w:rsid w:val="00B440C1"/>
  </w:style>
  <w:style w:type="character" w:customStyle="1" w:styleId="hps">
    <w:name w:val="hps"/>
    <w:basedOn w:val="a0"/>
    <w:rsid w:val="00B440C1"/>
  </w:style>
  <w:style w:type="character" w:styleId="Hyperlink">
    <w:name w:val="Hyperlink"/>
    <w:uiPriority w:val="99"/>
    <w:unhideWhenUsed/>
    <w:rsid w:val="00B440C1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B440C1"/>
  </w:style>
  <w:style w:type="paragraph" w:styleId="a7">
    <w:name w:val="footer"/>
    <w:basedOn w:val="a"/>
    <w:link w:val="Char1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B440C1"/>
  </w:style>
  <w:style w:type="paragraph" w:styleId="a8">
    <w:name w:val="Normal (Web)"/>
    <w:basedOn w:val="a"/>
    <w:uiPriority w:val="99"/>
    <w:semiHidden/>
    <w:unhideWhenUsed/>
    <w:rsid w:val="002F64B9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3;&#1587;&#1578;&#1605;&#1575;&#1585;&#1577;%20&#1591;&#1604;&#1576;%20&#1605;&#1603;&#1575;&#1601;&#1575;&#1577;%20&#1575;&#1604;&#1578;&#1605;&#1610;&#1586;%20&#1575;&#1604;&#1593;&#1604;&#1605;&#1610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إستمارة طلب مكافاة التميز العلمي</Template>
  <TotalTime>12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Links>
    <vt:vector size="30" baseType="variant">
      <vt:variant>
        <vt:i4>2031651</vt:i4>
      </vt:variant>
      <vt:variant>
        <vt:i4>12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9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6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http://www.ncaaa.org.sa/productfront.aspx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هدى صالح بن محمد السعيد</cp:lastModifiedBy>
  <cp:revision>9</cp:revision>
  <dcterms:created xsi:type="dcterms:W3CDTF">2020-02-29T20:56:00Z</dcterms:created>
  <dcterms:modified xsi:type="dcterms:W3CDTF">2021-10-05T10:04:00Z</dcterms:modified>
</cp:coreProperties>
</file>